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4" w:rsidRPr="00F02748" w:rsidRDefault="004E6F12" w:rsidP="0048137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1</w:t>
      </w:r>
      <w:r w:rsidR="003A1CAB">
        <w:rPr>
          <w:sz w:val="22"/>
          <w:szCs w:val="22"/>
        </w:rPr>
        <w:t>7</w:t>
      </w:r>
      <w:r w:rsidR="00375729">
        <w:rPr>
          <w:sz w:val="22"/>
          <w:szCs w:val="22"/>
        </w:rPr>
        <w:t>.0</w:t>
      </w:r>
      <w:r w:rsidR="003A1CAB">
        <w:rPr>
          <w:sz w:val="22"/>
          <w:szCs w:val="22"/>
        </w:rPr>
        <w:t>8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473DF9">
        <w:rPr>
          <w:sz w:val="22"/>
          <w:szCs w:val="22"/>
        </w:rPr>
        <w:t>2</w:t>
      </w:r>
      <w:r w:rsidR="00481374" w:rsidRPr="00F02748">
        <w:rPr>
          <w:sz w:val="22"/>
          <w:szCs w:val="22"/>
        </w:rPr>
        <w:t xml:space="preserve"> r.</w:t>
      </w:r>
    </w:p>
    <w:p w:rsidR="00481374" w:rsidRPr="003B1728" w:rsidRDefault="003A1CAB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SNW/ZP-371-36</w:t>
      </w:r>
      <w:r w:rsidR="00481374" w:rsidRPr="003B1728">
        <w:rPr>
          <w:sz w:val="22"/>
          <w:szCs w:val="22"/>
        </w:rPr>
        <w:t>/202</w:t>
      </w:r>
      <w:r w:rsidR="00473DF9">
        <w:rPr>
          <w:sz w:val="22"/>
          <w:szCs w:val="22"/>
        </w:rPr>
        <w:t>2</w:t>
      </w:r>
    </w:p>
    <w:p w:rsidR="00481374" w:rsidRDefault="00481374" w:rsidP="00481374">
      <w:pPr>
        <w:rPr>
          <w:b/>
          <w:color w:val="000000"/>
          <w:sz w:val="22"/>
          <w:szCs w:val="22"/>
        </w:rPr>
      </w:pPr>
    </w:p>
    <w:p w:rsidR="00783E86" w:rsidRDefault="00783E86" w:rsidP="00481374">
      <w:pPr>
        <w:rPr>
          <w:b/>
          <w:color w:val="000000"/>
          <w:sz w:val="22"/>
          <w:szCs w:val="22"/>
        </w:rPr>
      </w:pPr>
    </w:p>
    <w:p w:rsidR="00783E86" w:rsidRDefault="00783E86" w:rsidP="00481374">
      <w:pPr>
        <w:rPr>
          <w:b/>
          <w:color w:val="000000"/>
          <w:sz w:val="22"/>
          <w:szCs w:val="22"/>
        </w:rPr>
      </w:pPr>
    </w:p>
    <w:p w:rsidR="00783E86" w:rsidRDefault="00783E86" w:rsidP="00481374">
      <w:pPr>
        <w:rPr>
          <w:b/>
          <w:color w:val="000000"/>
          <w:sz w:val="22"/>
          <w:szCs w:val="22"/>
        </w:rPr>
      </w:pPr>
    </w:p>
    <w:p w:rsidR="00783E86" w:rsidRDefault="00E32204" w:rsidP="00E32204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Wyjaśniania </w:t>
      </w:r>
      <w:r w:rsidR="00783E86">
        <w:rPr>
          <w:b/>
          <w:color w:val="000000"/>
          <w:sz w:val="22"/>
          <w:szCs w:val="22"/>
        </w:rPr>
        <w:t xml:space="preserve"> treści zapytania ofertowego</w:t>
      </w:r>
    </w:p>
    <w:p w:rsidR="00783E86" w:rsidRDefault="00783E86" w:rsidP="00783E86">
      <w:pPr>
        <w:rPr>
          <w:b/>
          <w:color w:val="000000"/>
          <w:sz w:val="22"/>
          <w:szCs w:val="22"/>
        </w:rPr>
      </w:pPr>
    </w:p>
    <w:p w:rsidR="00783E86" w:rsidRDefault="00783E86" w:rsidP="00783E86">
      <w:pPr>
        <w:rPr>
          <w:b/>
          <w:color w:val="000000"/>
          <w:sz w:val="22"/>
          <w:szCs w:val="22"/>
        </w:rPr>
      </w:pPr>
    </w:p>
    <w:p w:rsidR="00783E86" w:rsidRDefault="00783E86" w:rsidP="00783E86">
      <w:pPr>
        <w:rPr>
          <w:b/>
          <w:color w:val="000000"/>
          <w:sz w:val="22"/>
          <w:szCs w:val="22"/>
        </w:rPr>
      </w:pPr>
    </w:p>
    <w:p w:rsidR="003A1CAB" w:rsidRPr="008C6CEF" w:rsidRDefault="00783E86" w:rsidP="003A1CAB">
      <w:pPr>
        <w:pStyle w:val="Tekstpodstawowy"/>
        <w:tabs>
          <w:tab w:val="left" w:pos="3800"/>
        </w:tabs>
        <w:suppressAutoHyphens w:val="0"/>
        <w:rPr>
          <w:color w:val="000000"/>
          <w:sz w:val="22"/>
          <w:szCs w:val="22"/>
        </w:rPr>
      </w:pPr>
      <w:r w:rsidRPr="00783E86">
        <w:rPr>
          <w:color w:val="000000"/>
          <w:sz w:val="22"/>
          <w:szCs w:val="22"/>
        </w:rPr>
        <w:t>W nawią</w:t>
      </w:r>
      <w:r w:rsidR="00E32204">
        <w:rPr>
          <w:color w:val="000000"/>
          <w:sz w:val="22"/>
          <w:szCs w:val="22"/>
        </w:rPr>
        <w:t>zaniu do prowadzonego postępowania o udzielenia zamówienia publicznego</w:t>
      </w:r>
      <w:r w:rsidR="003A1CAB">
        <w:rPr>
          <w:color w:val="000000"/>
          <w:sz w:val="22"/>
          <w:szCs w:val="22"/>
        </w:rPr>
        <w:t xml:space="preserve"> na </w:t>
      </w:r>
      <w:r w:rsidR="00E32204">
        <w:rPr>
          <w:color w:val="000000"/>
          <w:sz w:val="22"/>
          <w:szCs w:val="22"/>
        </w:rPr>
        <w:t xml:space="preserve"> </w:t>
      </w:r>
      <w:r w:rsidR="003A1CAB" w:rsidRPr="00ED3C3B">
        <w:rPr>
          <w:b/>
          <w:sz w:val="22"/>
          <w:szCs w:val="22"/>
        </w:rPr>
        <w:t>sukcesywną d</w:t>
      </w:r>
      <w:r w:rsidR="003A1CAB" w:rsidRPr="00ED3C3B">
        <w:rPr>
          <w:b/>
          <w:color w:val="000000"/>
          <w:sz w:val="22"/>
          <w:szCs w:val="22"/>
          <w:highlight w:val="white"/>
        </w:rPr>
        <w:t>ostaw</w:t>
      </w:r>
      <w:r w:rsidR="003A1CAB" w:rsidRPr="00ED3C3B">
        <w:rPr>
          <w:b/>
          <w:color w:val="000000"/>
          <w:sz w:val="22"/>
          <w:szCs w:val="22"/>
        </w:rPr>
        <w:t xml:space="preserve">ę gazów medycznych </w:t>
      </w:r>
      <w:r w:rsidR="003A1CAB" w:rsidRPr="008C6CEF">
        <w:rPr>
          <w:color w:val="000000"/>
          <w:sz w:val="22"/>
          <w:szCs w:val="22"/>
        </w:rPr>
        <w:t xml:space="preserve"> wraz z dzierżawą osprzętu na potrzeby Szpitala Na Wyspie Sp. z o.o. z siedzibą w Żarach przy ul. Pszennej 2 z podziałem na dwa zadania:</w:t>
      </w:r>
    </w:p>
    <w:p w:rsidR="003A1CAB" w:rsidRDefault="003A1CAB" w:rsidP="003A1CAB">
      <w:pPr>
        <w:pStyle w:val="Tekstpodstawowy"/>
        <w:tabs>
          <w:tab w:val="left" w:pos="3800"/>
        </w:tabs>
        <w:suppressAutoHyphens w:val="0"/>
        <w:ind w:left="426"/>
        <w:rPr>
          <w:sz w:val="22"/>
          <w:szCs w:val="22"/>
        </w:rPr>
      </w:pPr>
      <w:r w:rsidRPr="008C6CEF">
        <w:rPr>
          <w:b/>
          <w:sz w:val="22"/>
          <w:szCs w:val="22"/>
        </w:rPr>
        <w:t>Zadanie nr 1</w:t>
      </w:r>
      <w:r>
        <w:rPr>
          <w:b/>
          <w:sz w:val="22"/>
          <w:szCs w:val="22"/>
        </w:rPr>
        <w:t>;</w:t>
      </w:r>
      <w:r w:rsidRPr="008C6CEF">
        <w:rPr>
          <w:sz w:val="22"/>
          <w:szCs w:val="22"/>
        </w:rPr>
        <w:t xml:space="preserve"> Sukcesywna dostawa azotu ciekłego do kriote</w:t>
      </w:r>
      <w:r>
        <w:rPr>
          <w:sz w:val="22"/>
          <w:szCs w:val="22"/>
        </w:rPr>
        <w:t xml:space="preserve">rapii wraz z dzierżawą </w:t>
      </w:r>
      <w:proofErr w:type="spellStart"/>
      <w:r>
        <w:rPr>
          <w:sz w:val="22"/>
          <w:szCs w:val="22"/>
        </w:rPr>
        <w:t>dewarów</w:t>
      </w:r>
      <w:proofErr w:type="spellEnd"/>
      <w:r>
        <w:rPr>
          <w:sz w:val="22"/>
          <w:szCs w:val="22"/>
        </w:rPr>
        <w:t>;</w:t>
      </w:r>
    </w:p>
    <w:p w:rsidR="003A1CAB" w:rsidRPr="008C6CEF" w:rsidRDefault="003A1CAB" w:rsidP="003A1CAB">
      <w:pPr>
        <w:pStyle w:val="Tekstpodstawowy"/>
        <w:tabs>
          <w:tab w:val="left" w:pos="541"/>
          <w:tab w:val="left" w:pos="3800"/>
        </w:tabs>
        <w:ind w:left="426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Zadanie </w:t>
      </w:r>
      <w:r w:rsidRPr="008C6CEF">
        <w:rPr>
          <w:b/>
          <w:sz w:val="22"/>
          <w:szCs w:val="22"/>
        </w:rPr>
        <w:t>nr 2</w:t>
      </w:r>
      <w:r>
        <w:rPr>
          <w:b/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8C6CEF">
        <w:rPr>
          <w:sz w:val="22"/>
          <w:szCs w:val="22"/>
        </w:rPr>
        <w:t>Sukcesywna dostawa</w:t>
      </w:r>
      <w:r w:rsidRPr="008C6CEF">
        <w:rPr>
          <w:b/>
          <w:sz w:val="22"/>
          <w:szCs w:val="22"/>
        </w:rPr>
        <w:t xml:space="preserve"> </w:t>
      </w:r>
      <w:r w:rsidRPr="008C6CEF">
        <w:rPr>
          <w:color w:val="000000"/>
          <w:sz w:val="22"/>
          <w:szCs w:val="22"/>
        </w:rPr>
        <w:t>mieszaniny gazów</w:t>
      </w:r>
      <w:r>
        <w:rPr>
          <w:color w:val="000000"/>
          <w:sz w:val="22"/>
          <w:szCs w:val="22"/>
        </w:rPr>
        <w:t xml:space="preserve"> - 50% tlenu medycznego i 50%  podtlenku azotu, </w:t>
      </w:r>
      <w:r w:rsidRPr="003A1CAB">
        <w:rPr>
          <w:color w:val="000000"/>
          <w:sz w:val="22"/>
          <w:szCs w:val="22"/>
        </w:rPr>
        <w:t xml:space="preserve"> </w:t>
      </w:r>
      <w:r w:rsidRPr="008C6CEF">
        <w:rPr>
          <w:color w:val="000000"/>
          <w:sz w:val="22"/>
          <w:szCs w:val="22"/>
        </w:rPr>
        <w:t xml:space="preserve">wraz z </w:t>
      </w:r>
      <w:r>
        <w:rPr>
          <w:color w:val="000000"/>
          <w:sz w:val="22"/>
          <w:szCs w:val="22"/>
        </w:rPr>
        <w:t>dzierżawą butli, wózka i zaworu oraz dostawa jednorazowych ustników  z filtrem;</w:t>
      </w:r>
    </w:p>
    <w:p w:rsidR="004E6F12" w:rsidRDefault="004E6F12" w:rsidP="003A1CAB">
      <w:pPr>
        <w:suppressAutoHyphens w:val="0"/>
        <w:jc w:val="both"/>
        <w:rPr>
          <w:bCs/>
          <w:color w:val="000000"/>
          <w:sz w:val="22"/>
          <w:szCs w:val="22"/>
        </w:rPr>
      </w:pPr>
    </w:p>
    <w:p w:rsidR="00F60FA2" w:rsidRDefault="00204C2A" w:rsidP="00F60FA2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związku z otrzymanym zapytan</w:t>
      </w:r>
      <w:r w:rsidR="00CB47FA">
        <w:rPr>
          <w:color w:val="000000"/>
          <w:sz w:val="22"/>
          <w:szCs w:val="22"/>
        </w:rPr>
        <w:t>iem,</w:t>
      </w:r>
      <w:r>
        <w:rPr>
          <w:color w:val="000000"/>
          <w:sz w:val="22"/>
          <w:szCs w:val="22"/>
        </w:rPr>
        <w:t xml:space="preserve"> </w:t>
      </w:r>
      <w:r w:rsidR="00783E86">
        <w:rPr>
          <w:color w:val="000000"/>
          <w:sz w:val="22"/>
          <w:szCs w:val="22"/>
        </w:rPr>
        <w:t>Zamawiający</w:t>
      </w:r>
      <w:r w:rsidR="003A1CAB">
        <w:rPr>
          <w:color w:val="000000"/>
          <w:sz w:val="22"/>
          <w:szCs w:val="22"/>
        </w:rPr>
        <w:t xml:space="preserve">  wyjaśnia </w:t>
      </w:r>
      <w:r w:rsidR="00ED3C3B">
        <w:rPr>
          <w:color w:val="000000"/>
          <w:sz w:val="22"/>
          <w:szCs w:val="22"/>
        </w:rPr>
        <w:t>treść</w:t>
      </w:r>
      <w:r w:rsidR="00E32204">
        <w:rPr>
          <w:color w:val="000000"/>
          <w:sz w:val="22"/>
          <w:szCs w:val="22"/>
        </w:rPr>
        <w:t xml:space="preserve"> zapytania ofertowego  w zakresie</w:t>
      </w:r>
      <w:r>
        <w:rPr>
          <w:color w:val="000000"/>
          <w:sz w:val="22"/>
          <w:szCs w:val="22"/>
        </w:rPr>
        <w:t>:</w:t>
      </w:r>
    </w:p>
    <w:p w:rsidR="003A1CAB" w:rsidRPr="003A1CAB" w:rsidRDefault="003A1CAB" w:rsidP="003A1CAB">
      <w:p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3A1CAB">
        <w:rPr>
          <w:color w:val="000000"/>
          <w:sz w:val="22"/>
          <w:szCs w:val="22"/>
        </w:rPr>
        <w:t xml:space="preserve">W </w:t>
      </w:r>
      <w:r w:rsidRPr="003A1CAB">
        <w:rPr>
          <w:color w:val="000000"/>
          <w:sz w:val="22"/>
          <w:szCs w:val="22"/>
          <w:lang w:eastAsia="pl-PL"/>
        </w:rPr>
        <w:t xml:space="preserve"> zadaniu nr 1: dopuszczenie podstawienia </w:t>
      </w:r>
      <w:proofErr w:type="spellStart"/>
      <w:r w:rsidRPr="003A1CAB">
        <w:rPr>
          <w:color w:val="000000"/>
          <w:sz w:val="22"/>
          <w:szCs w:val="22"/>
          <w:lang w:eastAsia="pl-PL"/>
        </w:rPr>
        <w:t>dewara</w:t>
      </w:r>
      <w:proofErr w:type="spellEnd"/>
      <w:r w:rsidRPr="003A1CAB">
        <w:rPr>
          <w:color w:val="000000"/>
          <w:sz w:val="22"/>
          <w:szCs w:val="22"/>
          <w:lang w:eastAsia="pl-PL"/>
        </w:rPr>
        <w:t xml:space="preserve"> : </w:t>
      </w:r>
      <w:r w:rsidRPr="003A1CAB">
        <w:rPr>
          <w:sz w:val="22"/>
          <w:szCs w:val="22"/>
          <w:lang w:eastAsia="pl-PL"/>
        </w:rPr>
        <w:t xml:space="preserve">Dzierżawa </w:t>
      </w:r>
      <w:proofErr w:type="spellStart"/>
      <w:r w:rsidRPr="003A1CAB">
        <w:rPr>
          <w:sz w:val="22"/>
          <w:szCs w:val="22"/>
          <w:lang w:eastAsia="pl-PL"/>
        </w:rPr>
        <w:t>dewar</w:t>
      </w:r>
      <w:proofErr w:type="spellEnd"/>
      <w:r w:rsidRPr="003A1CAB">
        <w:rPr>
          <w:sz w:val="22"/>
          <w:szCs w:val="22"/>
          <w:lang w:eastAsia="pl-PL"/>
        </w:rPr>
        <w:t xml:space="preserve"> 230 l na kółkach.</w:t>
      </w:r>
      <w:r w:rsidRPr="003A1CAB">
        <w:rPr>
          <w:b/>
          <w:bCs/>
          <w:color w:val="000000"/>
          <w:sz w:val="22"/>
          <w:szCs w:val="22"/>
          <w:lang w:eastAsia="pl-PL"/>
        </w:rPr>
        <w:t> </w:t>
      </w:r>
    </w:p>
    <w:p w:rsidR="003A1CAB" w:rsidRDefault="003A1CAB" w:rsidP="003A1CAB">
      <w:pPr>
        <w:suppressAutoHyphens w:val="0"/>
        <w:rPr>
          <w:sz w:val="22"/>
          <w:szCs w:val="22"/>
          <w:lang w:eastAsia="pl-PL"/>
        </w:rPr>
      </w:pPr>
      <w:r w:rsidRPr="003A1CAB">
        <w:rPr>
          <w:sz w:val="22"/>
          <w:szCs w:val="22"/>
          <w:lang w:eastAsia="pl-PL"/>
        </w:rPr>
        <w:t>Wyjaśnienie</w:t>
      </w:r>
      <w:r>
        <w:rPr>
          <w:sz w:val="22"/>
          <w:szCs w:val="22"/>
          <w:lang w:eastAsia="pl-PL"/>
        </w:rPr>
        <w:t>:</w:t>
      </w:r>
    </w:p>
    <w:p w:rsidR="003A1CAB" w:rsidRDefault="003A1CAB" w:rsidP="003A1CAB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Zamawiający dopuszcza  dzierżawę </w:t>
      </w:r>
      <w:proofErr w:type="spellStart"/>
      <w:r>
        <w:rPr>
          <w:sz w:val="22"/>
          <w:szCs w:val="22"/>
          <w:lang w:eastAsia="pl-PL"/>
        </w:rPr>
        <w:t>dewara</w:t>
      </w:r>
      <w:proofErr w:type="spellEnd"/>
      <w:r>
        <w:rPr>
          <w:sz w:val="22"/>
          <w:szCs w:val="22"/>
          <w:lang w:eastAsia="pl-PL"/>
        </w:rPr>
        <w:t xml:space="preserve"> do 250 l na kółkach.</w:t>
      </w:r>
    </w:p>
    <w:p w:rsidR="005D6C52" w:rsidRDefault="005D6C52" w:rsidP="003A1CAB">
      <w:pPr>
        <w:suppressAutoHyphens w:val="0"/>
        <w:rPr>
          <w:sz w:val="22"/>
          <w:szCs w:val="22"/>
          <w:lang w:eastAsia="pl-PL"/>
        </w:rPr>
      </w:pPr>
    </w:p>
    <w:p w:rsidR="005D6C52" w:rsidRDefault="005D6C52" w:rsidP="003A1CAB">
      <w:pPr>
        <w:suppressAutoHyphens w:val="0"/>
        <w:rPr>
          <w:sz w:val="22"/>
          <w:szCs w:val="22"/>
          <w:lang w:eastAsia="pl-PL"/>
        </w:rPr>
      </w:pPr>
    </w:p>
    <w:p w:rsidR="005D6C52" w:rsidRDefault="005D6C52" w:rsidP="003A1CAB">
      <w:pPr>
        <w:suppressAutoHyphens w:val="0"/>
        <w:rPr>
          <w:sz w:val="22"/>
          <w:szCs w:val="22"/>
          <w:lang w:eastAsia="pl-PL"/>
        </w:rPr>
      </w:pPr>
    </w:p>
    <w:p w:rsidR="005D6C52" w:rsidRDefault="005D6C52" w:rsidP="005D6C52">
      <w:pPr>
        <w:suppressAutoHyphens w:val="0"/>
        <w:ind w:left="708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Prezes Zarządu</w:t>
      </w:r>
    </w:p>
    <w:p w:rsidR="005D6C52" w:rsidRPr="003A1CAB" w:rsidRDefault="005D6C52" w:rsidP="005D6C52">
      <w:pPr>
        <w:suppressAutoHyphens w:val="0"/>
        <w:ind w:left="708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/-/Jolanta </w:t>
      </w:r>
      <w:proofErr w:type="spellStart"/>
      <w:r>
        <w:rPr>
          <w:sz w:val="22"/>
          <w:szCs w:val="22"/>
          <w:lang w:eastAsia="pl-PL"/>
        </w:rPr>
        <w:t>Dankiewicz</w:t>
      </w:r>
      <w:proofErr w:type="spellEnd"/>
    </w:p>
    <w:p w:rsidR="00E32204" w:rsidRPr="00E32204" w:rsidRDefault="00E32204" w:rsidP="00E32204">
      <w:pPr>
        <w:autoSpaceDE w:val="0"/>
        <w:spacing w:line="276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26131D" w:rsidRPr="00E32204" w:rsidRDefault="0026131D" w:rsidP="00783E86">
      <w:pPr>
        <w:rPr>
          <w:color w:val="000000"/>
          <w:sz w:val="22"/>
          <w:szCs w:val="22"/>
        </w:rPr>
      </w:pPr>
    </w:p>
    <w:p w:rsidR="003507A0" w:rsidRDefault="003507A0" w:rsidP="0026131D">
      <w:pPr>
        <w:ind w:left="7788"/>
        <w:rPr>
          <w:color w:val="000000"/>
          <w:sz w:val="22"/>
          <w:szCs w:val="22"/>
        </w:rPr>
      </w:pPr>
    </w:p>
    <w:p w:rsidR="003507A0" w:rsidRDefault="003507A0" w:rsidP="0026131D">
      <w:pPr>
        <w:ind w:left="7788"/>
        <w:rPr>
          <w:color w:val="000000"/>
          <w:sz w:val="22"/>
          <w:szCs w:val="22"/>
        </w:rPr>
      </w:pPr>
    </w:p>
    <w:p w:rsidR="003507A0" w:rsidRDefault="003507A0" w:rsidP="0026131D">
      <w:pPr>
        <w:ind w:left="7788"/>
        <w:rPr>
          <w:color w:val="000000"/>
          <w:sz w:val="22"/>
          <w:szCs w:val="22"/>
        </w:rPr>
      </w:pPr>
    </w:p>
    <w:sectPr w:rsidR="003507A0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46" w:rsidRDefault="006E1346" w:rsidP="00143915">
      <w:r>
        <w:separator/>
      </w:r>
    </w:p>
  </w:endnote>
  <w:endnote w:type="continuationSeparator" w:id="0">
    <w:p w:rsidR="006E1346" w:rsidRDefault="006E1346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3E40E0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46" w:rsidRDefault="006E1346" w:rsidP="00143915">
      <w:r>
        <w:separator/>
      </w:r>
    </w:p>
  </w:footnote>
  <w:footnote w:type="continuationSeparator" w:id="0">
    <w:p w:rsidR="006E1346" w:rsidRDefault="006E1346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3B8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F109C8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235A7413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5" w15:restartNumberingAfterBreak="0">
    <w:nsid w:val="45C305DD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A1A30"/>
    <w:multiLevelType w:val="hybridMultilevel"/>
    <w:tmpl w:val="12DA7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A5D33"/>
    <w:multiLevelType w:val="singleLevel"/>
    <w:tmpl w:val="FA38D64C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68D4529E"/>
    <w:multiLevelType w:val="singleLevel"/>
    <w:tmpl w:val="6902D3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11776"/>
    <w:rsid w:val="00024486"/>
    <w:rsid w:val="00025260"/>
    <w:rsid w:val="00045892"/>
    <w:rsid w:val="00057C32"/>
    <w:rsid w:val="00061DB0"/>
    <w:rsid w:val="000906B0"/>
    <w:rsid w:val="000922C0"/>
    <w:rsid w:val="0009366D"/>
    <w:rsid w:val="000A03CB"/>
    <w:rsid w:val="000A1FB9"/>
    <w:rsid w:val="000C3A4F"/>
    <w:rsid w:val="000E3933"/>
    <w:rsid w:val="000F218E"/>
    <w:rsid w:val="000F39DF"/>
    <w:rsid w:val="00121010"/>
    <w:rsid w:val="00122B22"/>
    <w:rsid w:val="001278B0"/>
    <w:rsid w:val="00143915"/>
    <w:rsid w:val="001843DC"/>
    <w:rsid w:val="00187E48"/>
    <w:rsid w:val="00190C35"/>
    <w:rsid w:val="0019172B"/>
    <w:rsid w:val="00194CF5"/>
    <w:rsid w:val="00197595"/>
    <w:rsid w:val="001A3D9A"/>
    <w:rsid w:val="001B189E"/>
    <w:rsid w:val="001F0934"/>
    <w:rsid w:val="00204C2A"/>
    <w:rsid w:val="00222731"/>
    <w:rsid w:val="0023102D"/>
    <w:rsid w:val="00237708"/>
    <w:rsid w:val="00245EC7"/>
    <w:rsid w:val="002463BF"/>
    <w:rsid w:val="00246534"/>
    <w:rsid w:val="0024719E"/>
    <w:rsid w:val="00254CE5"/>
    <w:rsid w:val="0026131D"/>
    <w:rsid w:val="0027678C"/>
    <w:rsid w:val="002843FD"/>
    <w:rsid w:val="00286F32"/>
    <w:rsid w:val="00290405"/>
    <w:rsid w:val="00294F0F"/>
    <w:rsid w:val="002951E7"/>
    <w:rsid w:val="002A4461"/>
    <w:rsid w:val="002D0F6E"/>
    <w:rsid w:val="002D3995"/>
    <w:rsid w:val="002D4EE9"/>
    <w:rsid w:val="002E1EB0"/>
    <w:rsid w:val="003105C0"/>
    <w:rsid w:val="00315EB1"/>
    <w:rsid w:val="0032240B"/>
    <w:rsid w:val="00334E82"/>
    <w:rsid w:val="00343DA0"/>
    <w:rsid w:val="00344A14"/>
    <w:rsid w:val="003466E3"/>
    <w:rsid w:val="003507A0"/>
    <w:rsid w:val="003532A2"/>
    <w:rsid w:val="00375729"/>
    <w:rsid w:val="003A1CAB"/>
    <w:rsid w:val="003A35C6"/>
    <w:rsid w:val="003B1728"/>
    <w:rsid w:val="003B36B6"/>
    <w:rsid w:val="003D3850"/>
    <w:rsid w:val="003D72AB"/>
    <w:rsid w:val="003E0E77"/>
    <w:rsid w:val="003E40E0"/>
    <w:rsid w:val="003F221B"/>
    <w:rsid w:val="003F3077"/>
    <w:rsid w:val="003F33E3"/>
    <w:rsid w:val="00402794"/>
    <w:rsid w:val="00411724"/>
    <w:rsid w:val="004205B0"/>
    <w:rsid w:val="0046101C"/>
    <w:rsid w:val="00473DF9"/>
    <w:rsid w:val="00481374"/>
    <w:rsid w:val="0048785D"/>
    <w:rsid w:val="004B7C04"/>
    <w:rsid w:val="004D7770"/>
    <w:rsid w:val="004E6F12"/>
    <w:rsid w:val="0052515B"/>
    <w:rsid w:val="00536475"/>
    <w:rsid w:val="0054186A"/>
    <w:rsid w:val="00551F29"/>
    <w:rsid w:val="00581481"/>
    <w:rsid w:val="005A0DD1"/>
    <w:rsid w:val="005B40C5"/>
    <w:rsid w:val="005C06DA"/>
    <w:rsid w:val="005C45CC"/>
    <w:rsid w:val="005D4651"/>
    <w:rsid w:val="005D5090"/>
    <w:rsid w:val="005D6C52"/>
    <w:rsid w:val="005D74AC"/>
    <w:rsid w:val="005E33E1"/>
    <w:rsid w:val="005F4307"/>
    <w:rsid w:val="005F520A"/>
    <w:rsid w:val="00602245"/>
    <w:rsid w:val="00603538"/>
    <w:rsid w:val="00615362"/>
    <w:rsid w:val="00653407"/>
    <w:rsid w:val="00655BE9"/>
    <w:rsid w:val="00655E35"/>
    <w:rsid w:val="00657D30"/>
    <w:rsid w:val="00662E66"/>
    <w:rsid w:val="0067079A"/>
    <w:rsid w:val="006B79A6"/>
    <w:rsid w:val="006E1346"/>
    <w:rsid w:val="006E5631"/>
    <w:rsid w:val="006F2AD1"/>
    <w:rsid w:val="00703A74"/>
    <w:rsid w:val="00704692"/>
    <w:rsid w:val="0071269D"/>
    <w:rsid w:val="00717170"/>
    <w:rsid w:val="0072085F"/>
    <w:rsid w:val="0072522E"/>
    <w:rsid w:val="007268CF"/>
    <w:rsid w:val="007268DB"/>
    <w:rsid w:val="00743B45"/>
    <w:rsid w:val="0075055A"/>
    <w:rsid w:val="00765F5F"/>
    <w:rsid w:val="00767D80"/>
    <w:rsid w:val="00773831"/>
    <w:rsid w:val="00776113"/>
    <w:rsid w:val="00780154"/>
    <w:rsid w:val="00783E86"/>
    <w:rsid w:val="00793C51"/>
    <w:rsid w:val="007A4ACF"/>
    <w:rsid w:val="007B6B93"/>
    <w:rsid w:val="007E2065"/>
    <w:rsid w:val="007E4044"/>
    <w:rsid w:val="007E7E49"/>
    <w:rsid w:val="007F241F"/>
    <w:rsid w:val="007F65D4"/>
    <w:rsid w:val="007F76B2"/>
    <w:rsid w:val="00834D7E"/>
    <w:rsid w:val="00834F56"/>
    <w:rsid w:val="008422A9"/>
    <w:rsid w:val="008504C1"/>
    <w:rsid w:val="00851F5A"/>
    <w:rsid w:val="008527A7"/>
    <w:rsid w:val="00854772"/>
    <w:rsid w:val="00864893"/>
    <w:rsid w:val="00875075"/>
    <w:rsid w:val="008805F4"/>
    <w:rsid w:val="008846D6"/>
    <w:rsid w:val="00884C00"/>
    <w:rsid w:val="00887A7E"/>
    <w:rsid w:val="0089472A"/>
    <w:rsid w:val="008A3A5B"/>
    <w:rsid w:val="008B5873"/>
    <w:rsid w:val="008C5428"/>
    <w:rsid w:val="008E190B"/>
    <w:rsid w:val="008E487D"/>
    <w:rsid w:val="00900426"/>
    <w:rsid w:val="009008D4"/>
    <w:rsid w:val="00910029"/>
    <w:rsid w:val="00912786"/>
    <w:rsid w:val="00915CD9"/>
    <w:rsid w:val="00922F25"/>
    <w:rsid w:val="00932E7A"/>
    <w:rsid w:val="009379D1"/>
    <w:rsid w:val="009508A1"/>
    <w:rsid w:val="009533B7"/>
    <w:rsid w:val="00953E10"/>
    <w:rsid w:val="00954307"/>
    <w:rsid w:val="00954C81"/>
    <w:rsid w:val="009550A5"/>
    <w:rsid w:val="00960E58"/>
    <w:rsid w:val="00963A7C"/>
    <w:rsid w:val="0096517D"/>
    <w:rsid w:val="00965EA1"/>
    <w:rsid w:val="009702CC"/>
    <w:rsid w:val="00972447"/>
    <w:rsid w:val="009A1C4A"/>
    <w:rsid w:val="009A6EB6"/>
    <w:rsid w:val="009D169F"/>
    <w:rsid w:val="009F49CD"/>
    <w:rsid w:val="00A15024"/>
    <w:rsid w:val="00A20403"/>
    <w:rsid w:val="00A32048"/>
    <w:rsid w:val="00A33911"/>
    <w:rsid w:val="00A45874"/>
    <w:rsid w:val="00A51F33"/>
    <w:rsid w:val="00A735ED"/>
    <w:rsid w:val="00A75896"/>
    <w:rsid w:val="00A83FDB"/>
    <w:rsid w:val="00A867FB"/>
    <w:rsid w:val="00A87EE4"/>
    <w:rsid w:val="00A9525D"/>
    <w:rsid w:val="00AC16EB"/>
    <w:rsid w:val="00AC1744"/>
    <w:rsid w:val="00AC348B"/>
    <w:rsid w:val="00AC58CD"/>
    <w:rsid w:val="00AC5CEC"/>
    <w:rsid w:val="00AF1A27"/>
    <w:rsid w:val="00B060BC"/>
    <w:rsid w:val="00B11A41"/>
    <w:rsid w:val="00B14989"/>
    <w:rsid w:val="00B21205"/>
    <w:rsid w:val="00B2301A"/>
    <w:rsid w:val="00B31CC5"/>
    <w:rsid w:val="00B403F4"/>
    <w:rsid w:val="00B415E9"/>
    <w:rsid w:val="00B53808"/>
    <w:rsid w:val="00B565DC"/>
    <w:rsid w:val="00B62C79"/>
    <w:rsid w:val="00B64A9E"/>
    <w:rsid w:val="00B70165"/>
    <w:rsid w:val="00B862A0"/>
    <w:rsid w:val="00BA53FC"/>
    <w:rsid w:val="00BA7AC9"/>
    <w:rsid w:val="00BB4417"/>
    <w:rsid w:val="00BC1439"/>
    <w:rsid w:val="00BD35ED"/>
    <w:rsid w:val="00BE0734"/>
    <w:rsid w:val="00C0274B"/>
    <w:rsid w:val="00C35BF0"/>
    <w:rsid w:val="00C477BA"/>
    <w:rsid w:val="00C5543A"/>
    <w:rsid w:val="00C570E2"/>
    <w:rsid w:val="00C6541E"/>
    <w:rsid w:val="00C8555A"/>
    <w:rsid w:val="00C85AAA"/>
    <w:rsid w:val="00C96E58"/>
    <w:rsid w:val="00CA033D"/>
    <w:rsid w:val="00CB0ACA"/>
    <w:rsid w:val="00CB47FA"/>
    <w:rsid w:val="00CC026C"/>
    <w:rsid w:val="00CC0DFC"/>
    <w:rsid w:val="00CC3663"/>
    <w:rsid w:val="00CD2745"/>
    <w:rsid w:val="00CD2F00"/>
    <w:rsid w:val="00CD49DB"/>
    <w:rsid w:val="00CE0EEF"/>
    <w:rsid w:val="00CE1C58"/>
    <w:rsid w:val="00D000D4"/>
    <w:rsid w:val="00D01C46"/>
    <w:rsid w:val="00D20B8E"/>
    <w:rsid w:val="00D20CC7"/>
    <w:rsid w:val="00D53CF5"/>
    <w:rsid w:val="00D63AD8"/>
    <w:rsid w:val="00DA1DC0"/>
    <w:rsid w:val="00DA3039"/>
    <w:rsid w:val="00DB5A90"/>
    <w:rsid w:val="00DB7A17"/>
    <w:rsid w:val="00DB7F49"/>
    <w:rsid w:val="00DC1E9C"/>
    <w:rsid w:val="00DC6666"/>
    <w:rsid w:val="00DE6757"/>
    <w:rsid w:val="00E00C39"/>
    <w:rsid w:val="00E06AD9"/>
    <w:rsid w:val="00E150F5"/>
    <w:rsid w:val="00E32204"/>
    <w:rsid w:val="00E34B45"/>
    <w:rsid w:val="00E439E4"/>
    <w:rsid w:val="00E52A58"/>
    <w:rsid w:val="00E5436E"/>
    <w:rsid w:val="00E54EAD"/>
    <w:rsid w:val="00E604C4"/>
    <w:rsid w:val="00E62FE0"/>
    <w:rsid w:val="00E8100D"/>
    <w:rsid w:val="00E9481E"/>
    <w:rsid w:val="00EA684C"/>
    <w:rsid w:val="00EB42DE"/>
    <w:rsid w:val="00ED3C3B"/>
    <w:rsid w:val="00EE17F2"/>
    <w:rsid w:val="00EE4847"/>
    <w:rsid w:val="00EF0ED4"/>
    <w:rsid w:val="00EF39D3"/>
    <w:rsid w:val="00EF4861"/>
    <w:rsid w:val="00EF5380"/>
    <w:rsid w:val="00EF5464"/>
    <w:rsid w:val="00F20AB8"/>
    <w:rsid w:val="00F220A5"/>
    <w:rsid w:val="00F23F91"/>
    <w:rsid w:val="00F34CA3"/>
    <w:rsid w:val="00F41B0B"/>
    <w:rsid w:val="00F56032"/>
    <w:rsid w:val="00F60AD1"/>
    <w:rsid w:val="00F60FA2"/>
    <w:rsid w:val="00F61435"/>
    <w:rsid w:val="00F61C2B"/>
    <w:rsid w:val="00F64EAA"/>
    <w:rsid w:val="00F80613"/>
    <w:rsid w:val="00F814E2"/>
    <w:rsid w:val="00F8450C"/>
    <w:rsid w:val="00F868D3"/>
    <w:rsid w:val="00F86C08"/>
    <w:rsid w:val="00F9267E"/>
    <w:rsid w:val="00F95901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1CAB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2C711-6036-466D-B361-A7448B13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6</cp:revision>
  <cp:lastPrinted>2022-08-17T10:03:00Z</cp:lastPrinted>
  <dcterms:created xsi:type="dcterms:W3CDTF">2022-08-17T09:58:00Z</dcterms:created>
  <dcterms:modified xsi:type="dcterms:W3CDTF">2022-08-17T10:04:00Z</dcterms:modified>
</cp:coreProperties>
</file>